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96C4" w14:textId="77777777" w:rsidR="00D226DD" w:rsidRPr="00D226DD" w:rsidRDefault="00D226DD" w:rsidP="00D226DD">
      <w:pPr>
        <w:jc w:val="center"/>
        <w:rPr>
          <w:b/>
          <w:bCs/>
          <w:sz w:val="32"/>
          <w:szCs w:val="32"/>
        </w:rPr>
      </w:pPr>
      <w:r w:rsidRPr="00D226DD">
        <w:rPr>
          <w:b/>
          <w:bCs/>
          <w:sz w:val="32"/>
          <w:szCs w:val="32"/>
        </w:rPr>
        <w:t>HOWARD LODGE #15 F &amp; AM</w:t>
      </w:r>
    </w:p>
    <w:p w14:paraId="78FA898F" w14:textId="77777777" w:rsidR="00D226DD" w:rsidRDefault="00D226DD" w:rsidP="00D226DD">
      <w:pPr>
        <w:jc w:val="center"/>
        <w:rPr>
          <w:b/>
          <w:bCs/>
          <w:sz w:val="32"/>
          <w:szCs w:val="32"/>
        </w:rPr>
      </w:pPr>
      <w:r w:rsidRPr="00D226DD">
        <w:rPr>
          <w:b/>
          <w:bCs/>
          <w:sz w:val="32"/>
          <w:szCs w:val="32"/>
        </w:rPr>
        <w:t>Hillsborough, N. B.</w:t>
      </w:r>
    </w:p>
    <w:p w14:paraId="3E7C382B" w14:textId="77777777" w:rsidR="00D226DD" w:rsidRDefault="00D226DD" w:rsidP="00D226DD">
      <w:pPr>
        <w:jc w:val="center"/>
        <w:rPr>
          <w:b/>
          <w:bCs/>
          <w:sz w:val="32"/>
          <w:szCs w:val="32"/>
        </w:rPr>
      </w:pPr>
    </w:p>
    <w:p w14:paraId="3E839A52" w14:textId="77777777" w:rsidR="009C4AEE" w:rsidRPr="00790657" w:rsidRDefault="00D226DD" w:rsidP="0044453A">
      <w:pPr>
        <w:rPr>
          <w:rFonts w:ascii="Comic Sans MS" w:hAnsi="Comic Sans MS"/>
        </w:rPr>
      </w:pPr>
      <w:r>
        <w:rPr>
          <w:b/>
          <w:bCs/>
          <w:sz w:val="32"/>
          <w:szCs w:val="32"/>
        </w:rPr>
        <w:tab/>
      </w:r>
    </w:p>
    <w:p w14:paraId="59C40751" w14:textId="77777777" w:rsidR="009C4AEE" w:rsidRDefault="009C4AEE" w:rsidP="00163A5F">
      <w:pPr>
        <w:jc w:val="right"/>
        <w:rPr>
          <w:rFonts w:ascii="Comic Sans MS" w:hAnsi="Comic Sans MS"/>
          <w:sz w:val="22"/>
          <w:szCs w:val="22"/>
        </w:rPr>
      </w:pPr>
    </w:p>
    <w:p w14:paraId="50598BDC" w14:textId="77777777" w:rsidR="000E1FE6" w:rsidRPr="00942823" w:rsidRDefault="000E1FE6" w:rsidP="000E1FE6">
      <w:pPr>
        <w:jc w:val="center"/>
        <w:rPr>
          <w:rFonts w:ascii="Arial Rounded MT Bold" w:hAnsi="Arial Rounded MT Bold" w:cs="Arial"/>
          <w:u w:val="single"/>
        </w:rPr>
      </w:pPr>
      <w:r w:rsidRPr="00942823">
        <w:rPr>
          <w:rFonts w:ascii="Arial Rounded MT Bold" w:hAnsi="Arial Rounded MT Bold" w:cs="Arial"/>
          <w:u w:val="single"/>
        </w:rPr>
        <w:t>BURSARY APPLICATION FORM</w:t>
      </w:r>
    </w:p>
    <w:p w14:paraId="1657642C" w14:textId="77777777" w:rsidR="000E1FE6" w:rsidRPr="00942823" w:rsidRDefault="000E1FE6" w:rsidP="000E1FE6">
      <w:pPr>
        <w:rPr>
          <w:rFonts w:ascii="Arial Rounded MT Bold" w:hAnsi="Arial Rounded MT Bold" w:cs="Arial"/>
          <w:u w:val="single"/>
        </w:rPr>
      </w:pPr>
    </w:p>
    <w:p w14:paraId="31AA9904" w14:textId="77777777" w:rsidR="000E1FE6" w:rsidRPr="00942823" w:rsidRDefault="000E1FE6" w:rsidP="000E1FE6">
      <w:pPr>
        <w:rPr>
          <w:rFonts w:ascii="Arial Rounded MT Bold" w:hAnsi="Arial Rounded MT Bold" w:cs="Arial"/>
          <w:u w:val="single"/>
        </w:rPr>
      </w:pPr>
    </w:p>
    <w:p w14:paraId="78BD0EA8" w14:textId="77777777" w:rsidR="000E1FE6" w:rsidRPr="00942823" w:rsidRDefault="000E1FE6" w:rsidP="000E1FE6">
      <w:pPr>
        <w:rPr>
          <w:rFonts w:ascii="Arial Rounded MT Bold" w:hAnsi="Arial Rounded MT Bold" w:cs="Arial"/>
        </w:rPr>
      </w:pPr>
      <w:r w:rsidRPr="00942823">
        <w:rPr>
          <w:rFonts w:ascii="Arial Rounded MT Bold" w:hAnsi="Arial Rounded MT Bold" w:cs="Arial"/>
        </w:rPr>
        <w:t>NAME    __________________________________________________________</w:t>
      </w:r>
      <w:r>
        <w:rPr>
          <w:rFonts w:ascii="Arial Rounded MT Bold" w:hAnsi="Arial Rounded MT Bold" w:cs="Arial"/>
        </w:rPr>
        <w:t>_</w:t>
      </w:r>
      <w:r w:rsidRPr="00942823">
        <w:rPr>
          <w:rFonts w:ascii="Arial Rounded MT Bold" w:hAnsi="Arial Rounded MT Bold" w:cs="Arial"/>
        </w:rPr>
        <w:t>__</w:t>
      </w:r>
      <w:r>
        <w:rPr>
          <w:rFonts w:ascii="Arial Rounded MT Bold" w:hAnsi="Arial Rounded MT Bold" w:cs="Arial"/>
        </w:rPr>
        <w:t>______________</w:t>
      </w:r>
    </w:p>
    <w:p w14:paraId="07E84BEE" w14:textId="77777777" w:rsidR="000E1FE6" w:rsidRPr="00942823" w:rsidRDefault="000E1FE6" w:rsidP="000E1FE6">
      <w:pPr>
        <w:rPr>
          <w:rFonts w:ascii="Arial Rounded MT Bold" w:hAnsi="Arial Rounded MT Bold" w:cs="Arial"/>
        </w:rPr>
      </w:pPr>
    </w:p>
    <w:p w14:paraId="75B5978A" w14:textId="77777777" w:rsidR="000E1FE6" w:rsidRPr="00942823" w:rsidRDefault="000E1FE6" w:rsidP="000E1FE6">
      <w:pPr>
        <w:rPr>
          <w:rFonts w:ascii="Arial Rounded MT Bold" w:hAnsi="Arial Rounded MT Bold" w:cs="Arial"/>
        </w:rPr>
      </w:pPr>
      <w:r w:rsidRPr="00942823">
        <w:rPr>
          <w:rFonts w:ascii="Arial Rounded MT Bold" w:hAnsi="Arial Rounded MT Bold" w:cs="Arial"/>
        </w:rPr>
        <w:t>ADDRESS   _______________________________________________________</w:t>
      </w:r>
      <w:r>
        <w:rPr>
          <w:rFonts w:ascii="Arial Rounded MT Bold" w:hAnsi="Arial Rounded MT Bold" w:cs="Arial"/>
        </w:rPr>
        <w:t>_____________</w:t>
      </w:r>
      <w:r w:rsidRPr="00942823">
        <w:rPr>
          <w:rFonts w:ascii="Arial Rounded MT Bold" w:hAnsi="Arial Rounded MT Bold" w:cs="Arial"/>
        </w:rPr>
        <w:t>_</w:t>
      </w:r>
      <w:r>
        <w:rPr>
          <w:rFonts w:ascii="Arial Rounded MT Bold" w:hAnsi="Arial Rounded MT Bold" w:cs="Arial"/>
        </w:rPr>
        <w:t>_</w:t>
      </w:r>
      <w:r w:rsidRPr="00942823">
        <w:rPr>
          <w:rFonts w:ascii="Arial Rounded MT Bold" w:hAnsi="Arial Rounded MT Bold" w:cs="Arial"/>
        </w:rPr>
        <w:t>__</w:t>
      </w:r>
    </w:p>
    <w:p w14:paraId="52837E2C" w14:textId="77777777" w:rsidR="000E1FE6" w:rsidRPr="00942823" w:rsidRDefault="000E1FE6" w:rsidP="000E1FE6">
      <w:pPr>
        <w:rPr>
          <w:rFonts w:ascii="Arial Rounded MT Bold" w:hAnsi="Arial Rounded MT Bold" w:cs="Arial"/>
        </w:rPr>
      </w:pPr>
    </w:p>
    <w:p w14:paraId="198C2D56" w14:textId="77777777" w:rsidR="000E1FE6" w:rsidRPr="00942823" w:rsidRDefault="000E1FE6" w:rsidP="000E1FE6">
      <w:pPr>
        <w:rPr>
          <w:rFonts w:ascii="Arial Rounded MT Bold" w:hAnsi="Arial Rounded MT Bold" w:cs="Arial"/>
        </w:rPr>
      </w:pPr>
      <w:r w:rsidRPr="00942823">
        <w:rPr>
          <w:rFonts w:ascii="Arial Rounded MT Bold" w:hAnsi="Arial Rounded MT Bold" w:cs="Arial"/>
        </w:rPr>
        <w:t>PHONE</w:t>
      </w:r>
      <w:r>
        <w:rPr>
          <w:rFonts w:ascii="Arial Rounded MT Bold" w:hAnsi="Arial Rounded MT Bold" w:cs="Arial"/>
        </w:rPr>
        <w:t xml:space="preserve"> #</w:t>
      </w:r>
      <w:r w:rsidRPr="00942823">
        <w:rPr>
          <w:rFonts w:ascii="Arial Rounded MT Bold" w:hAnsi="Arial Rounded MT Bold" w:cs="Arial"/>
        </w:rPr>
        <w:t xml:space="preserve"> ______________</w:t>
      </w:r>
      <w:r>
        <w:rPr>
          <w:rFonts w:ascii="Arial Rounded MT Bold" w:hAnsi="Arial Rounded MT Bold" w:cs="Arial"/>
        </w:rPr>
        <w:t>______</w:t>
      </w:r>
      <w:r w:rsidRPr="00942823">
        <w:rPr>
          <w:rFonts w:ascii="Arial Rounded MT Bold" w:hAnsi="Arial Rounded MT Bold" w:cs="Arial"/>
        </w:rPr>
        <w:t xml:space="preserve">____             DATE of </w:t>
      </w:r>
      <w:proofErr w:type="gramStart"/>
      <w:r w:rsidRPr="00942823">
        <w:rPr>
          <w:rFonts w:ascii="Arial Rounded MT Bold" w:hAnsi="Arial Rounded MT Bold" w:cs="Arial"/>
        </w:rPr>
        <w:t>BIRTH  _</w:t>
      </w:r>
      <w:proofErr w:type="gramEnd"/>
      <w:r w:rsidRPr="00942823">
        <w:rPr>
          <w:rFonts w:ascii="Arial Rounded MT Bold" w:hAnsi="Arial Rounded MT Bold" w:cs="Arial"/>
        </w:rPr>
        <w:t>______________</w:t>
      </w:r>
      <w:r>
        <w:rPr>
          <w:rFonts w:ascii="Arial Rounded MT Bold" w:hAnsi="Arial Rounded MT Bold" w:cs="Arial"/>
        </w:rPr>
        <w:t>_____</w:t>
      </w:r>
      <w:r w:rsidRPr="00942823">
        <w:rPr>
          <w:rFonts w:ascii="Arial Rounded MT Bold" w:hAnsi="Arial Rounded MT Bold" w:cs="Arial"/>
        </w:rPr>
        <w:t>_______</w:t>
      </w:r>
    </w:p>
    <w:p w14:paraId="31B3FD6E" w14:textId="77777777" w:rsidR="000E1FE6" w:rsidRPr="00942823" w:rsidRDefault="000E1FE6" w:rsidP="000E1FE6">
      <w:pPr>
        <w:rPr>
          <w:rFonts w:ascii="Arial Rounded MT Bold" w:hAnsi="Arial Rounded MT Bold" w:cs="Arial"/>
        </w:rPr>
      </w:pPr>
    </w:p>
    <w:p w14:paraId="610E3FD9" w14:textId="77777777" w:rsidR="000E1FE6" w:rsidRPr="00942823" w:rsidRDefault="000E1FE6" w:rsidP="000E1FE6">
      <w:pPr>
        <w:rPr>
          <w:rFonts w:ascii="Arial Rounded MT Bold" w:hAnsi="Arial Rounded MT Bold" w:cs="Arial"/>
        </w:rPr>
      </w:pPr>
      <w:r w:rsidRPr="00942823">
        <w:rPr>
          <w:rFonts w:ascii="Arial Rounded MT Bold" w:hAnsi="Arial Rounded MT Bold" w:cs="Arial"/>
          <w:w w:val="86"/>
        </w:rPr>
        <w:t>Educational Institution you plan to attend _____________________________________________</w:t>
      </w:r>
      <w:r>
        <w:rPr>
          <w:rFonts w:ascii="Arial Rounded MT Bold" w:hAnsi="Arial Rounded MT Bold" w:cs="Arial"/>
          <w:w w:val="86"/>
        </w:rPr>
        <w:t>____________________________________________________</w:t>
      </w:r>
    </w:p>
    <w:p w14:paraId="7AB44E55" w14:textId="77777777" w:rsidR="000E1FE6" w:rsidRPr="00942823" w:rsidRDefault="000E1FE6" w:rsidP="000E1FE6">
      <w:pPr>
        <w:rPr>
          <w:rFonts w:ascii="Arial Rounded MT Bold" w:hAnsi="Arial Rounded MT Bold" w:cs="Arial"/>
        </w:rPr>
      </w:pPr>
    </w:p>
    <w:p w14:paraId="722DFF4C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  <w:r>
        <w:rPr>
          <w:rFonts w:ascii="Arial Rounded MT Bold" w:hAnsi="Arial Rounded MT Bold" w:cs="Arial"/>
          <w:w w:val="86"/>
        </w:rPr>
        <w:t>List service in the Community</w:t>
      </w:r>
      <w:r w:rsidRPr="00942823">
        <w:rPr>
          <w:rFonts w:ascii="Arial Rounded MT Bold" w:hAnsi="Arial Rounded MT Bold" w:cs="Arial"/>
          <w:w w:val="86"/>
        </w:rPr>
        <w:t xml:space="preserve"> _______________________________________</w:t>
      </w:r>
      <w:r>
        <w:rPr>
          <w:rFonts w:ascii="Arial Rounded MT Bold" w:hAnsi="Arial Rounded MT Bold" w:cs="Arial"/>
          <w:w w:val="86"/>
        </w:rPr>
        <w:t>______________</w:t>
      </w:r>
      <w:r w:rsidRPr="00942823">
        <w:rPr>
          <w:rFonts w:ascii="Arial Rounded MT Bold" w:hAnsi="Arial Rounded MT Bold" w:cs="Arial"/>
          <w:w w:val="86"/>
        </w:rPr>
        <w:t>_______________</w:t>
      </w:r>
    </w:p>
    <w:p w14:paraId="69A80084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</w:p>
    <w:p w14:paraId="6D28B62C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  <w:r>
        <w:rPr>
          <w:rFonts w:ascii="Arial Rounded MT Bold" w:hAnsi="Arial Rounded MT Bold" w:cs="Arial"/>
          <w:w w:val="86"/>
        </w:rPr>
        <w:t>Special Projects completed</w:t>
      </w:r>
      <w:r w:rsidRPr="00942823">
        <w:rPr>
          <w:rFonts w:ascii="Arial Rounded MT Bold" w:hAnsi="Arial Rounded MT Bold" w:cs="Arial"/>
          <w:w w:val="86"/>
        </w:rPr>
        <w:t>? __________________________________</w:t>
      </w:r>
      <w:r>
        <w:rPr>
          <w:rFonts w:ascii="Arial Rounded MT Bold" w:hAnsi="Arial Rounded MT Bold" w:cs="Arial"/>
          <w:w w:val="86"/>
        </w:rPr>
        <w:t>_______________________________</w:t>
      </w:r>
      <w:r w:rsidRPr="00942823">
        <w:rPr>
          <w:rFonts w:ascii="Arial Rounded MT Bold" w:hAnsi="Arial Rounded MT Bold" w:cs="Arial"/>
          <w:w w:val="86"/>
        </w:rPr>
        <w:t>___</w:t>
      </w:r>
    </w:p>
    <w:p w14:paraId="4DE1973E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</w:p>
    <w:p w14:paraId="6273F6AB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  <w:r w:rsidRPr="00942823">
        <w:rPr>
          <w:rFonts w:ascii="Arial Rounded MT Bold" w:hAnsi="Arial Rounded MT Bold" w:cs="Arial"/>
          <w:w w:val="86"/>
        </w:rPr>
        <w:t xml:space="preserve">Name of </w:t>
      </w:r>
      <w:r>
        <w:rPr>
          <w:rFonts w:ascii="Arial Rounded MT Bold" w:hAnsi="Arial Rounded MT Bold" w:cs="Arial"/>
          <w:w w:val="86"/>
        </w:rPr>
        <w:t>Free Mason</w:t>
      </w:r>
      <w:r w:rsidR="00F03471">
        <w:rPr>
          <w:rFonts w:ascii="Arial Rounded MT Bold" w:hAnsi="Arial Rounded MT Bold" w:cs="Arial"/>
          <w:w w:val="86"/>
        </w:rPr>
        <w:t xml:space="preserve"> </w:t>
      </w:r>
      <w:r>
        <w:rPr>
          <w:rFonts w:ascii="Arial Rounded MT Bold" w:hAnsi="Arial Rounded MT Bold" w:cs="Arial"/>
          <w:w w:val="86"/>
        </w:rPr>
        <w:t>in your family</w:t>
      </w:r>
      <w:r w:rsidR="00F03471">
        <w:rPr>
          <w:rFonts w:ascii="Arial Rounded MT Bold" w:hAnsi="Arial Rounded MT Bold" w:cs="Arial"/>
          <w:w w:val="86"/>
        </w:rPr>
        <w:t xml:space="preserve"> if applicable</w:t>
      </w:r>
      <w:r>
        <w:rPr>
          <w:rFonts w:ascii="Arial Rounded MT Bold" w:hAnsi="Arial Rounded MT Bold" w:cs="Arial"/>
          <w:w w:val="86"/>
        </w:rPr>
        <w:t>_________________________________________________</w:t>
      </w:r>
    </w:p>
    <w:p w14:paraId="15CAF376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</w:p>
    <w:p w14:paraId="25EABA94" w14:textId="77777777" w:rsidR="000E1FE6" w:rsidRPr="00942823" w:rsidRDefault="000E1FE6" w:rsidP="000E1FE6">
      <w:pPr>
        <w:pBdr>
          <w:bottom w:val="single" w:sz="6" w:space="4" w:color="auto"/>
        </w:pBdr>
        <w:rPr>
          <w:rFonts w:ascii="Arial Rounded MT Bold" w:hAnsi="Arial Rounded MT Bold" w:cs="Arial"/>
          <w:w w:val="86"/>
        </w:rPr>
      </w:pPr>
    </w:p>
    <w:p w14:paraId="390488E5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</w:p>
    <w:p w14:paraId="7E049DD1" w14:textId="77777777" w:rsidR="000E1FE6" w:rsidRPr="00942823" w:rsidRDefault="000E1FE6" w:rsidP="000E1FE6">
      <w:pPr>
        <w:rPr>
          <w:rFonts w:ascii="Arial Rounded MT Bold" w:hAnsi="Arial Rounded MT Bold" w:cs="Arial"/>
          <w:w w:val="86"/>
        </w:rPr>
      </w:pPr>
      <w:r w:rsidRPr="00942823">
        <w:rPr>
          <w:rFonts w:ascii="Arial Rounded MT Bold" w:hAnsi="Arial Rounded MT Bold" w:cs="Arial"/>
          <w:w w:val="86"/>
        </w:rPr>
        <w:t xml:space="preserve">DOCUMENTS REQUIRED: </w:t>
      </w:r>
    </w:p>
    <w:p w14:paraId="122758F5" w14:textId="77777777" w:rsidR="000E1FE6" w:rsidRPr="00942823" w:rsidRDefault="000E1FE6" w:rsidP="000E1FE6">
      <w:pPr>
        <w:pStyle w:val="Style"/>
        <w:tabs>
          <w:tab w:val="left" w:pos="360"/>
          <w:tab w:val="left" w:pos="1080"/>
        </w:tabs>
        <w:spacing w:line="280" w:lineRule="exact"/>
        <w:ind w:right="-1"/>
        <w:rPr>
          <w:rFonts w:ascii="Arial Rounded MT Bold" w:hAnsi="Arial Rounded MT Bold" w:cs="Arial"/>
          <w:w w:val="86"/>
        </w:rPr>
      </w:pPr>
      <w:r>
        <w:rPr>
          <w:rFonts w:ascii="Arial Rounded MT Bold" w:hAnsi="Arial Rounded MT Bold" w:cs="Arial"/>
          <w:w w:val="86"/>
        </w:rPr>
        <w:t>1</w:t>
      </w:r>
      <w:r w:rsidRPr="00942823">
        <w:rPr>
          <w:rFonts w:ascii="Arial Rounded MT Bold" w:hAnsi="Arial Rounded MT Bold" w:cs="Arial"/>
          <w:w w:val="86"/>
        </w:rPr>
        <w:t xml:space="preserve">, </w:t>
      </w:r>
      <w:r w:rsidRPr="00942823">
        <w:rPr>
          <w:rFonts w:ascii="Arial Rounded MT Bold" w:hAnsi="Arial Rounded MT Bold" w:cs="Arial"/>
          <w:w w:val="86"/>
        </w:rPr>
        <w:tab/>
        <w:t xml:space="preserve">A letter of acceptance from the educational institution you plan to attend, </w:t>
      </w:r>
    </w:p>
    <w:p w14:paraId="0A8C7690" w14:textId="77777777" w:rsidR="000E1FE6" w:rsidRPr="00942823" w:rsidRDefault="000E1FE6" w:rsidP="000E1FE6">
      <w:pPr>
        <w:pStyle w:val="Style"/>
        <w:spacing w:line="244" w:lineRule="exact"/>
        <w:ind w:left="482"/>
        <w:rPr>
          <w:rFonts w:ascii="Arial Rounded MT Bold" w:hAnsi="Arial Rounded MT Bold" w:cs="Arial"/>
          <w:w w:val="86"/>
        </w:rPr>
      </w:pPr>
    </w:p>
    <w:p w14:paraId="49AD37B2" w14:textId="77777777" w:rsidR="000E1FE6" w:rsidRPr="00942823" w:rsidRDefault="000E1FE6" w:rsidP="000E1FE6">
      <w:pPr>
        <w:pStyle w:val="Style"/>
        <w:spacing w:line="244" w:lineRule="exact"/>
        <w:ind w:left="482"/>
        <w:rPr>
          <w:rFonts w:ascii="Arial Rounded MT Bold" w:hAnsi="Arial Rounded MT Bold" w:cs="Arial"/>
          <w:w w:val="86"/>
        </w:rPr>
      </w:pPr>
    </w:p>
    <w:p w14:paraId="153E8926" w14:textId="77777777" w:rsidR="000E1FE6" w:rsidRPr="00942823" w:rsidRDefault="000E1FE6" w:rsidP="000E1FE6">
      <w:pPr>
        <w:pStyle w:val="Style"/>
        <w:spacing w:line="244" w:lineRule="exact"/>
        <w:ind w:left="482"/>
        <w:rPr>
          <w:rFonts w:ascii="Arial Rounded MT Bold" w:hAnsi="Arial Rounded MT Bold" w:cs="Arial"/>
          <w:w w:val="86"/>
        </w:rPr>
      </w:pPr>
      <w:r w:rsidRPr="00942823">
        <w:rPr>
          <w:rFonts w:ascii="Arial Rounded MT Bold" w:hAnsi="Arial Rounded MT Bold" w:cs="Arial"/>
          <w:w w:val="86"/>
        </w:rPr>
        <w:t>Deadline for submission of this application is May20</w:t>
      </w:r>
      <w:r>
        <w:rPr>
          <w:rFonts w:ascii="Arial Rounded MT Bold" w:hAnsi="Arial Rounded MT Bold" w:cs="Arial"/>
          <w:w w:val="86"/>
        </w:rPr>
        <w:t>th</w:t>
      </w:r>
      <w:r w:rsidRPr="00942823">
        <w:rPr>
          <w:rFonts w:ascii="Arial Rounded MT Bold" w:hAnsi="Arial Rounded MT Bold" w:cs="Arial"/>
          <w:w w:val="86"/>
        </w:rPr>
        <w:t xml:space="preserve">. Late applications will be disregarded. Please submit your application and documentation to the address </w:t>
      </w:r>
      <w:r>
        <w:rPr>
          <w:rFonts w:ascii="Arial Rounded MT Bold" w:hAnsi="Arial Rounded MT Bold" w:cs="Arial"/>
          <w:w w:val="86"/>
        </w:rPr>
        <w:t>below</w:t>
      </w:r>
      <w:r w:rsidRPr="00942823">
        <w:rPr>
          <w:rFonts w:ascii="Arial Rounded MT Bold" w:hAnsi="Arial Rounded MT Bold" w:cs="Arial"/>
          <w:w w:val="86"/>
        </w:rPr>
        <w:t xml:space="preserve">, </w:t>
      </w:r>
    </w:p>
    <w:p w14:paraId="1B203659" w14:textId="77777777" w:rsidR="000E1FE6" w:rsidRPr="00942823" w:rsidRDefault="000E1FE6" w:rsidP="000E1FE6">
      <w:pPr>
        <w:pStyle w:val="Style"/>
        <w:spacing w:line="244" w:lineRule="exact"/>
        <w:ind w:left="482"/>
        <w:rPr>
          <w:rFonts w:ascii="Arial Rounded MT Bold" w:hAnsi="Arial Rounded MT Bold" w:cs="Arial"/>
          <w:w w:val="86"/>
        </w:rPr>
      </w:pPr>
    </w:p>
    <w:p w14:paraId="3DD1A902" w14:textId="77777777" w:rsidR="000E1FE6" w:rsidRPr="00942823" w:rsidRDefault="000E1FE6" w:rsidP="000E1FE6">
      <w:pPr>
        <w:pStyle w:val="Style"/>
        <w:spacing w:line="244" w:lineRule="exact"/>
        <w:ind w:left="482"/>
        <w:rPr>
          <w:rFonts w:ascii="Arial Rounded MT Bold" w:hAnsi="Arial Rounded MT Bold" w:cs="Arial"/>
          <w:w w:val="86"/>
        </w:rPr>
      </w:pPr>
    </w:p>
    <w:p w14:paraId="2F4D7FCE" w14:textId="77777777" w:rsidR="000E1FE6" w:rsidRPr="00942823" w:rsidRDefault="000E1FE6" w:rsidP="000E1FE6">
      <w:pPr>
        <w:pStyle w:val="Style"/>
        <w:spacing w:line="244" w:lineRule="exact"/>
        <w:ind w:right="-1"/>
        <w:rPr>
          <w:rFonts w:ascii="Arial Rounded MT Bold" w:hAnsi="Arial Rounded MT Bold" w:cs="Arial"/>
          <w:w w:val="86"/>
        </w:rPr>
      </w:pPr>
    </w:p>
    <w:p w14:paraId="4B2CBFA7" w14:textId="77777777" w:rsidR="000E1FE6" w:rsidRPr="00942823" w:rsidRDefault="000E1FE6" w:rsidP="000E1FE6">
      <w:pPr>
        <w:pStyle w:val="Style"/>
        <w:spacing w:line="244" w:lineRule="exact"/>
        <w:ind w:right="-1"/>
        <w:rPr>
          <w:rFonts w:ascii="Arial Rounded MT Bold" w:hAnsi="Arial Rounded MT Bold" w:cs="Arial"/>
          <w:w w:val="86"/>
        </w:rPr>
      </w:pPr>
    </w:p>
    <w:p w14:paraId="0EC13DE4" w14:textId="77777777" w:rsidR="000E1FE6" w:rsidRPr="00942823" w:rsidRDefault="000E1FE6" w:rsidP="000E1FE6">
      <w:pPr>
        <w:pStyle w:val="Style"/>
        <w:spacing w:line="244" w:lineRule="exact"/>
        <w:ind w:right="-1"/>
        <w:rPr>
          <w:rFonts w:ascii="Arial Rounded MT Bold" w:hAnsi="Arial Rounded MT Bold" w:cs="Arial"/>
          <w:w w:val="86"/>
        </w:rPr>
      </w:pPr>
      <w:r w:rsidRPr="00942823">
        <w:rPr>
          <w:rFonts w:ascii="Arial Rounded MT Bold" w:hAnsi="Arial Rounded MT Bold" w:cs="Arial"/>
          <w:w w:val="86"/>
        </w:rPr>
        <w:t>APPLICANTS SIGNATURE _________________________________________________________</w:t>
      </w:r>
    </w:p>
    <w:p w14:paraId="26700D9A" w14:textId="77777777" w:rsidR="000E1FE6" w:rsidRPr="00942823" w:rsidRDefault="000E1FE6" w:rsidP="000E1FE6">
      <w:pPr>
        <w:pStyle w:val="Style"/>
        <w:spacing w:line="244" w:lineRule="exact"/>
        <w:ind w:right="-1"/>
        <w:rPr>
          <w:rFonts w:ascii="Arial Rounded MT Bold" w:hAnsi="Arial Rounded MT Bold" w:cs="Arial"/>
          <w:w w:val="86"/>
        </w:rPr>
      </w:pPr>
    </w:p>
    <w:p w14:paraId="33C68225" w14:textId="77777777" w:rsidR="000E1FE6" w:rsidRPr="00942823" w:rsidRDefault="000E1FE6" w:rsidP="000E1FE6">
      <w:pPr>
        <w:pStyle w:val="Style"/>
        <w:spacing w:line="244" w:lineRule="exact"/>
        <w:ind w:right="-1"/>
        <w:rPr>
          <w:rFonts w:ascii="Arial Rounded MT Bold" w:hAnsi="Arial Rounded MT Bold" w:cs="Arial"/>
          <w:w w:val="86"/>
        </w:rPr>
      </w:pPr>
    </w:p>
    <w:p w14:paraId="617B9DEE" w14:textId="77777777" w:rsidR="000E1FE6" w:rsidRPr="00942823" w:rsidRDefault="000E1FE6" w:rsidP="000E1FE6">
      <w:pPr>
        <w:rPr>
          <w:rFonts w:ascii="Arial Rounded MT Bold" w:hAnsi="Arial Rounded MT Bold"/>
        </w:rPr>
      </w:pPr>
      <w:r w:rsidRPr="00942823">
        <w:rPr>
          <w:rFonts w:ascii="Arial Rounded MT Bold" w:hAnsi="Arial Rounded MT Bold"/>
        </w:rPr>
        <w:tab/>
      </w:r>
      <w:r w:rsidRPr="00942823">
        <w:rPr>
          <w:rFonts w:ascii="Arial Rounded MT Bold" w:hAnsi="Arial Rounded MT Bold"/>
        </w:rPr>
        <w:tab/>
      </w:r>
      <w:proofErr w:type="gramStart"/>
      <w:r w:rsidRPr="00942823">
        <w:rPr>
          <w:rFonts w:ascii="Arial Rounded MT Bold" w:hAnsi="Arial Rounded MT Bold"/>
        </w:rPr>
        <w:t>DATE :</w:t>
      </w:r>
      <w:proofErr w:type="gramEnd"/>
      <w:r w:rsidRPr="00942823">
        <w:rPr>
          <w:rFonts w:ascii="Arial Rounded MT Bold" w:hAnsi="Arial Rounded MT Bold"/>
        </w:rPr>
        <w:t>-      __________________</w:t>
      </w:r>
    </w:p>
    <w:p w14:paraId="5E66A128" w14:textId="77777777" w:rsidR="000E1FE6" w:rsidRPr="00942823" w:rsidRDefault="000E1FE6" w:rsidP="000E1FE6">
      <w:pPr>
        <w:rPr>
          <w:rFonts w:ascii="Arial Rounded MT Bold" w:hAnsi="Arial Rounded MT Bold"/>
        </w:rPr>
      </w:pPr>
    </w:p>
    <w:p w14:paraId="22415260" w14:textId="77777777" w:rsidR="000E1FE6" w:rsidRPr="00942823" w:rsidRDefault="000E1FE6" w:rsidP="000E1FE6">
      <w:pPr>
        <w:rPr>
          <w:rFonts w:ascii="Arial Rounded MT Bold" w:hAnsi="Arial Rounded MT Bold"/>
        </w:rPr>
      </w:pPr>
    </w:p>
    <w:p w14:paraId="3F01F45B" w14:textId="77777777" w:rsidR="0044453A" w:rsidRPr="000E1FE6" w:rsidRDefault="000E1FE6" w:rsidP="000E1FE6">
      <w:pPr>
        <w:rPr>
          <w:rFonts w:ascii="Arial Rounded MT Bold" w:hAnsi="Arial Rounded MT Bold"/>
        </w:rPr>
      </w:pPr>
      <w:r w:rsidRPr="00942823">
        <w:rPr>
          <w:rFonts w:ascii="Arial Rounded MT Bold" w:hAnsi="Arial Rounded MT Bold"/>
        </w:rPr>
        <w:t>Please note your transcript is not required</w:t>
      </w:r>
    </w:p>
    <w:sectPr w:rsidR="0044453A" w:rsidRPr="000E1FE6" w:rsidSect="00790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8858" w14:textId="77777777" w:rsidR="000E1FE6" w:rsidRDefault="000E1FE6" w:rsidP="00180189">
      <w:r>
        <w:separator/>
      </w:r>
    </w:p>
  </w:endnote>
  <w:endnote w:type="continuationSeparator" w:id="0">
    <w:p w14:paraId="79ACB541" w14:textId="77777777" w:rsidR="000E1FE6" w:rsidRDefault="000E1FE6" w:rsidP="0018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232E" w14:textId="77777777" w:rsidR="00180189" w:rsidRDefault="00180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AC075" w14:textId="77777777" w:rsidR="0044453A" w:rsidRPr="0044453A" w:rsidRDefault="0044453A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spacing w:before="240"/>
      <w:jc w:val="center"/>
      <w:rPr>
        <w:rFonts w:ascii="Lucida Calligraphy" w:hAnsi="Lucida Calligraphy"/>
        <w:noProof/>
        <w:color w:val="4F81BD" w:themeColor="accent1"/>
        <w:lang w:val="en-CA" w:eastAsia="en-CA"/>
      </w:rPr>
    </w:pPr>
    <w:r w:rsidRPr="0044453A">
      <w:rPr>
        <w:rFonts w:ascii="Lucida Calligraphy" w:hAnsi="Lucida Calligraphy"/>
        <w:color w:val="4F81BD" w:themeColor="accent1"/>
      </w:rPr>
      <w:t>HOWARD LODGE, #15 A&amp;FM</w:t>
    </w:r>
  </w:p>
  <w:p w14:paraId="7A86124E" w14:textId="77777777" w:rsidR="0044453A" w:rsidRPr="0044453A" w:rsidRDefault="0044453A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spacing w:before="240"/>
      <w:jc w:val="center"/>
      <w:rPr>
        <w:rFonts w:ascii="Lucida Calligraphy" w:hAnsi="Lucida Calligraphy"/>
        <w:color w:val="4F81BD" w:themeColor="accent1"/>
      </w:rPr>
    </w:pPr>
    <w:r w:rsidRPr="0044453A">
      <w:rPr>
        <w:rFonts w:ascii="Lucida Calligraphy" w:hAnsi="Lucida Calligraphy"/>
        <w:noProof/>
        <w:color w:val="4F81BD" w:themeColor="accent1"/>
        <w:lang w:val="en-CA" w:eastAsia="en-CA"/>
      </w:rPr>
      <w:t>40, M</w:t>
    </w:r>
    <w:r>
      <w:rPr>
        <w:rFonts w:ascii="Lucida Calligraphy" w:hAnsi="Lucida Calligraphy"/>
        <w:noProof/>
        <w:color w:val="4F81BD" w:themeColor="accent1"/>
        <w:lang w:val="en-CA" w:eastAsia="en-CA"/>
      </w:rPr>
      <w:t xml:space="preserve">ill Street, </w:t>
    </w:r>
    <w:r w:rsidR="00061AF4">
      <w:rPr>
        <w:rFonts w:ascii="Lucida Calligraphy" w:hAnsi="Lucida Calligraphy"/>
        <w:noProof/>
        <w:color w:val="4F81BD" w:themeColor="accent1"/>
        <w:lang w:val="en-CA" w:eastAsia="en-CA"/>
      </w:rPr>
      <w:t>Unit</w:t>
    </w:r>
    <w:r>
      <w:rPr>
        <w:rFonts w:ascii="Lucida Calligraphy" w:hAnsi="Lucida Calligraphy"/>
        <w:noProof/>
        <w:color w:val="4F81BD" w:themeColor="accent1"/>
        <w:lang w:val="en-CA" w:eastAsia="en-CA"/>
      </w:rPr>
      <w:t xml:space="preserve"> B, HIillsborough, N.B. E4</w:t>
    </w:r>
    <w:r w:rsidRPr="0044453A">
      <w:rPr>
        <w:rFonts w:ascii="Lucida Calligraphy" w:hAnsi="Lucida Calligraphy"/>
        <w:noProof/>
        <w:color w:val="4F81BD" w:themeColor="accent1"/>
        <w:lang w:val="en-CA" w:eastAsia="en-CA"/>
      </w:rPr>
      <w:t>H 2Z8</w:t>
    </w:r>
  </w:p>
  <w:p w14:paraId="047942D2" w14:textId="77777777" w:rsidR="00180189" w:rsidRDefault="00180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BDBD" w14:textId="77777777" w:rsidR="00180189" w:rsidRDefault="0018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2BD6" w14:textId="77777777" w:rsidR="000E1FE6" w:rsidRDefault="000E1FE6" w:rsidP="00180189">
      <w:r>
        <w:separator/>
      </w:r>
    </w:p>
  </w:footnote>
  <w:footnote w:type="continuationSeparator" w:id="0">
    <w:p w14:paraId="1B429380" w14:textId="77777777" w:rsidR="000E1FE6" w:rsidRDefault="000E1FE6" w:rsidP="0018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7380" w14:textId="77777777" w:rsidR="00180189" w:rsidRDefault="00E85E33">
    <w:pPr>
      <w:pStyle w:val="Header"/>
    </w:pPr>
    <w:r>
      <w:rPr>
        <w:noProof/>
        <w:lang w:val="en-CA" w:eastAsia="en-CA"/>
      </w:rPr>
      <w:pict w14:anchorId="63C11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5751" o:spid="_x0000_s2050" type="#_x0000_t75" style="position:absolute;margin-left:0;margin-top:0;width:431.8pt;height:445.9pt;z-index:-251657216;mso-position-horizontal:center;mso-position-horizontal-relative:margin;mso-position-vertical:center;mso-position-vertical-relative:margin" o:allowincell="f">
          <v:imagedata r:id="rId1" o:title="Mason 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7808" w14:textId="77777777" w:rsidR="00180189" w:rsidRDefault="00E85E33">
    <w:pPr>
      <w:pStyle w:val="Header"/>
    </w:pPr>
    <w:r>
      <w:rPr>
        <w:noProof/>
        <w:lang w:val="en-CA" w:eastAsia="en-CA"/>
      </w:rPr>
      <w:pict w14:anchorId="01480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5752" o:spid="_x0000_s2051" type="#_x0000_t75" style="position:absolute;margin-left:0;margin-top:0;width:431.8pt;height:445.9pt;z-index:-251656192;mso-position-horizontal:center;mso-position-horizontal-relative:margin;mso-position-vertical:center;mso-position-vertical-relative:margin" o:allowincell="f">
          <v:imagedata r:id="rId1" o:title="Mason 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8A14" w14:textId="77777777" w:rsidR="00180189" w:rsidRDefault="00E85E33">
    <w:pPr>
      <w:pStyle w:val="Header"/>
    </w:pPr>
    <w:r>
      <w:rPr>
        <w:noProof/>
        <w:lang w:val="en-CA" w:eastAsia="en-CA"/>
      </w:rPr>
      <w:pict w14:anchorId="440E0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5750" o:spid="_x0000_s2049" type="#_x0000_t75" style="position:absolute;margin-left:0;margin-top:0;width:431.8pt;height:445.9pt;z-index:-251658240;mso-position-horizontal:center;mso-position-horizontal-relative:margin;mso-position-vertical:center;mso-position-vertical-relative:margin" o:allowincell="f">
          <v:imagedata r:id="rId1" o:title="Mason 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E6"/>
    <w:rsid w:val="00061AF4"/>
    <w:rsid w:val="0008615E"/>
    <w:rsid w:val="000E1FE6"/>
    <w:rsid w:val="000E490C"/>
    <w:rsid w:val="001276CC"/>
    <w:rsid w:val="00163A5F"/>
    <w:rsid w:val="00180189"/>
    <w:rsid w:val="0035281B"/>
    <w:rsid w:val="003F5780"/>
    <w:rsid w:val="00431A6B"/>
    <w:rsid w:val="0044453A"/>
    <w:rsid w:val="004750AF"/>
    <w:rsid w:val="004E5025"/>
    <w:rsid w:val="005234BB"/>
    <w:rsid w:val="005A1498"/>
    <w:rsid w:val="006C2873"/>
    <w:rsid w:val="00790657"/>
    <w:rsid w:val="00814537"/>
    <w:rsid w:val="008D177A"/>
    <w:rsid w:val="009462E6"/>
    <w:rsid w:val="009C4AEE"/>
    <w:rsid w:val="00A26C2C"/>
    <w:rsid w:val="00AA0188"/>
    <w:rsid w:val="00AC62B1"/>
    <w:rsid w:val="00B92E53"/>
    <w:rsid w:val="00C06F9D"/>
    <w:rsid w:val="00D226DD"/>
    <w:rsid w:val="00DB51E2"/>
    <w:rsid w:val="00E74E3C"/>
    <w:rsid w:val="00E85E33"/>
    <w:rsid w:val="00EA30DE"/>
    <w:rsid w:val="00F03471"/>
    <w:rsid w:val="00FF4C1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9E0D8D3"/>
  <w15:docId w15:val="{C8865559-4BE1-4055-BD6A-3163E7A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189"/>
    <w:rPr>
      <w:sz w:val="24"/>
      <w:szCs w:val="24"/>
      <w:lang w:val="en-US" w:eastAsia="en-US"/>
    </w:rPr>
  </w:style>
  <w:style w:type="paragraph" w:customStyle="1" w:styleId="Default">
    <w:name w:val="Default"/>
    <w:rsid w:val="009C4AEE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BB"/>
    <w:rPr>
      <w:rFonts w:ascii="Segoe UI" w:hAnsi="Segoe UI" w:cs="Segoe UI"/>
      <w:sz w:val="18"/>
      <w:szCs w:val="18"/>
      <w:lang w:val="en-US" w:eastAsia="en-US"/>
    </w:rPr>
  </w:style>
  <w:style w:type="paragraph" w:customStyle="1" w:styleId="Style">
    <w:name w:val="Style"/>
    <w:rsid w:val="000E1FE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9%20Howard%20Lodge\Howard%20Lodge%20after%20Joe%20Oct%2013,%202019\Mail%202020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8D48F-23A3-4583-9CEA-D927E090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E3B76-4850-4FFA-BF35-B5315B7F0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2DADA-954C-4555-9E08-190990446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LODGE #15 F &amp; AM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LODGE #15 F &amp; AM</dc:title>
  <dc:creator>Peter Jubb</dc:creator>
  <cp:lastModifiedBy>Doucette, Julie (ASD-E)</cp:lastModifiedBy>
  <cp:revision>2</cp:revision>
  <cp:lastPrinted>2020-03-05T20:10:00Z</cp:lastPrinted>
  <dcterms:created xsi:type="dcterms:W3CDTF">2020-04-15T17:39:00Z</dcterms:created>
  <dcterms:modified xsi:type="dcterms:W3CDTF">2020-04-15T17:39:00Z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